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F82D" w14:textId="77777777" w:rsidR="003A2C29" w:rsidRDefault="00721A6C">
      <w:pPr>
        <w:pStyle w:val="StandardWeb"/>
        <w:spacing w:after="0"/>
        <w:jc w:val="center"/>
      </w:pPr>
      <w:r>
        <w:rPr>
          <w:noProof/>
        </w:rPr>
        <w:drawing>
          <wp:inline distT="0" distB="0" distL="0" distR="0" wp14:anchorId="70B1FF73" wp14:editId="77A1D649">
            <wp:extent cx="2368798" cy="1429198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-26" b="-26"/>
                    <a:stretch>
                      <a:fillRect/>
                    </a:stretch>
                  </pic:blipFill>
                  <pic:spPr>
                    <a:xfrm>
                      <a:off x="0" y="0"/>
                      <a:ext cx="2368798" cy="1429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2D93B7" w14:textId="77777777" w:rsidR="003A2C29" w:rsidRDefault="00721A6C">
      <w:pPr>
        <w:pStyle w:val="StandardWeb"/>
        <w:spacing w:before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Rebecca Oellers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    Tel: 02428/901679</w:t>
      </w:r>
    </w:p>
    <w:p w14:paraId="7888A440" w14:textId="77777777" w:rsidR="003A2C29" w:rsidRDefault="00721A6C">
      <w:pPr>
        <w:pStyle w:val="StandardWeb"/>
        <w:spacing w:before="0" w:after="0"/>
      </w:pPr>
      <w:proofErr w:type="spellStart"/>
      <w:r>
        <w:rPr>
          <w:rFonts w:ascii="Comic Sans MS" w:hAnsi="Comic Sans MS"/>
          <w:color w:val="000000"/>
        </w:rPr>
        <w:t>Paradiesbenden</w:t>
      </w:r>
      <w:proofErr w:type="spellEnd"/>
      <w:r>
        <w:rPr>
          <w:rFonts w:ascii="Comic Sans MS" w:hAnsi="Comic Sans MS"/>
          <w:color w:val="000000"/>
        </w:rPr>
        <w:t xml:space="preserve"> 24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              </w:t>
      </w:r>
      <w:hyperlink r:id="rId8" w:history="1">
        <w:r>
          <w:rPr>
            <w:rStyle w:val="Hyperlink"/>
            <w:rFonts w:ascii="Comic Sans MS" w:hAnsi="Comic Sans MS"/>
          </w:rPr>
          <w:t>rebecca.oellers@gmx.de</w:t>
        </w:r>
      </w:hyperlink>
    </w:p>
    <w:p w14:paraId="2D12241C" w14:textId="77777777" w:rsidR="003A2C29" w:rsidRDefault="00721A6C">
      <w:pPr>
        <w:pStyle w:val="StandardWeb"/>
        <w:spacing w:before="0" w:after="0"/>
      </w:pPr>
      <w:r>
        <w:rPr>
          <w:rFonts w:ascii="Comic Sans MS" w:hAnsi="Comic Sans MS"/>
          <w:color w:val="000000"/>
        </w:rPr>
        <w:t xml:space="preserve">52349 Düren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    </w:t>
      </w:r>
      <w:hyperlink r:id="rId9" w:history="1">
        <w:r>
          <w:rPr>
            <w:rStyle w:val="Hyperlink"/>
            <w:rFonts w:ascii="Comic Sans MS" w:hAnsi="Comic Sans MS"/>
          </w:rPr>
          <w:t>www.perpaco-yoga.yoline.de</w:t>
        </w:r>
      </w:hyperlink>
    </w:p>
    <w:p w14:paraId="2C001F90" w14:textId="77777777" w:rsidR="003A2C29" w:rsidRDefault="003A2C29">
      <w:pPr>
        <w:pStyle w:val="StandardWeb"/>
        <w:pBdr>
          <w:bottom w:val="single" w:sz="4" w:space="1" w:color="00000A"/>
        </w:pBdr>
        <w:spacing w:before="0" w:after="0"/>
        <w:jc w:val="center"/>
        <w:rPr>
          <w:rFonts w:ascii="Comic Sans MS" w:hAnsi="Comic Sans MS"/>
          <w:color w:val="000000"/>
          <w:sz w:val="16"/>
          <w:szCs w:val="16"/>
        </w:rPr>
      </w:pPr>
    </w:p>
    <w:p w14:paraId="1BC7A58A" w14:textId="77777777" w:rsidR="003A2C29" w:rsidRDefault="00721A6C">
      <w:pPr>
        <w:pStyle w:val="StandardWeb"/>
        <w:pBdr>
          <w:bottom w:val="single" w:sz="4" w:space="1" w:color="00000A"/>
        </w:pBdr>
        <w:spacing w:before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DKB Deutsche Kreditbank</w:t>
      </w:r>
      <w:r>
        <w:rPr>
          <w:rFonts w:ascii="Comic Sans MS" w:hAnsi="Comic Sans MS"/>
          <w:color w:val="000000"/>
        </w:rPr>
        <w:tab/>
        <w:t>DE57 1203 0000 1067 4782 87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BIC BYLADEM1001</w:t>
      </w:r>
    </w:p>
    <w:p w14:paraId="55266AE2" w14:textId="77777777" w:rsidR="003A2C29" w:rsidRDefault="003A2C29">
      <w:pPr>
        <w:pStyle w:val="StandardWeb"/>
        <w:spacing w:before="0" w:after="0"/>
        <w:rPr>
          <w:rFonts w:ascii="Comic Sans MS" w:hAnsi="Comic Sans MS"/>
          <w:color w:val="595959"/>
          <w:sz w:val="20"/>
          <w:szCs w:val="20"/>
        </w:rPr>
      </w:pPr>
    </w:p>
    <w:p w14:paraId="3DDF5271" w14:textId="3CF126D6" w:rsidR="003A2C29" w:rsidRDefault="00721A6C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Hiermit melde ich mich verbindlich zu folgendem/n Kurs/en an</w:t>
      </w:r>
    </w:p>
    <w:p w14:paraId="3B6A99EF" w14:textId="77777777" w:rsidR="003A2C29" w:rsidRDefault="003A2C29">
      <w:pPr>
        <w:pStyle w:val="StandardWeb"/>
        <w:spacing w:before="0" w:after="0"/>
        <w:rPr>
          <w:rFonts w:ascii="Comic Sans MS" w:hAnsi="Comic Sans MS"/>
          <w:sz w:val="6"/>
          <w:szCs w:val="6"/>
        </w:rPr>
      </w:pPr>
    </w:p>
    <w:p w14:paraId="03A03A59" w14:textId="77777777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Mo 9:00 Uhr </w:t>
      </w:r>
      <w:proofErr w:type="spellStart"/>
      <w:r>
        <w:rPr>
          <w:rFonts w:ascii="Comic Sans MS" w:hAnsi="Comic Sans MS"/>
        </w:rPr>
        <w:t>Perpaco</w:t>
      </w:r>
      <w:proofErr w:type="spellEnd"/>
      <w:r>
        <w:rPr>
          <w:rFonts w:ascii="Comic Sans MS" w:hAnsi="Comic Sans MS"/>
        </w:rPr>
        <w:t xml:space="preserve"> Flow I-II</w:t>
      </w:r>
    </w:p>
    <w:p w14:paraId="34EB179D" w14:textId="77777777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Mo 18:30 Uhr </w:t>
      </w:r>
      <w:proofErr w:type="spellStart"/>
      <w:r>
        <w:rPr>
          <w:rFonts w:ascii="Comic Sans MS" w:hAnsi="Comic Sans MS"/>
        </w:rPr>
        <w:t>Perpaco</w:t>
      </w:r>
      <w:proofErr w:type="spellEnd"/>
      <w:r>
        <w:rPr>
          <w:rFonts w:ascii="Comic Sans MS" w:hAnsi="Comic Sans MS"/>
        </w:rPr>
        <w:t xml:space="preserve"> Flow I</w:t>
      </w:r>
    </w:p>
    <w:p w14:paraId="39F5AD1D" w14:textId="4A536F8C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Mo 20:15 Uhr Yin Yoga</w:t>
      </w:r>
    </w:p>
    <w:p w14:paraId="7DEB1B42" w14:textId="65D8FD7F" w:rsidR="00601DE8" w:rsidRDefault="00601DE8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 18:30 Uhr </w:t>
      </w:r>
      <w:proofErr w:type="spellStart"/>
      <w:r>
        <w:rPr>
          <w:rFonts w:ascii="Comic Sans MS" w:hAnsi="Comic Sans MS"/>
        </w:rPr>
        <w:t>Perpaco</w:t>
      </w:r>
      <w:proofErr w:type="spellEnd"/>
      <w:r>
        <w:rPr>
          <w:rFonts w:ascii="Comic Sans MS" w:hAnsi="Comic Sans MS"/>
        </w:rPr>
        <w:t xml:space="preserve"> Flow I-II</w:t>
      </w:r>
    </w:p>
    <w:p w14:paraId="7369F349" w14:textId="67BDACD3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Mi 9:00 Uhr Yoga Flow </w:t>
      </w:r>
      <w:r w:rsidR="00601DE8">
        <w:rPr>
          <w:rFonts w:ascii="Comic Sans MS" w:hAnsi="Comic Sans MS"/>
        </w:rPr>
        <w:t>für Beginner</w:t>
      </w:r>
    </w:p>
    <w:p w14:paraId="42A72F08" w14:textId="77777777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Mi 19:00 Uhr </w:t>
      </w:r>
      <w:proofErr w:type="spellStart"/>
      <w:r>
        <w:rPr>
          <w:rFonts w:ascii="Comic Sans MS" w:hAnsi="Comic Sans MS"/>
        </w:rPr>
        <w:t>Perpaco</w:t>
      </w:r>
      <w:proofErr w:type="spellEnd"/>
      <w:r>
        <w:rPr>
          <w:rFonts w:ascii="Comic Sans MS" w:hAnsi="Comic Sans MS"/>
        </w:rPr>
        <w:t xml:space="preserve"> Flow I-II</w:t>
      </w:r>
    </w:p>
    <w:p w14:paraId="22C414F5" w14:textId="77777777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9:00 Uhr </w:t>
      </w:r>
      <w:proofErr w:type="spellStart"/>
      <w:r>
        <w:rPr>
          <w:rFonts w:ascii="Comic Sans MS" w:hAnsi="Comic Sans MS"/>
        </w:rPr>
        <w:t>Perpaco</w:t>
      </w:r>
      <w:proofErr w:type="spellEnd"/>
      <w:r>
        <w:rPr>
          <w:rFonts w:ascii="Comic Sans MS" w:hAnsi="Comic Sans MS"/>
        </w:rPr>
        <w:t xml:space="preserve"> Flow I</w:t>
      </w:r>
    </w:p>
    <w:p w14:paraId="5764C6AE" w14:textId="3BB633DD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16:45 Uhr </w:t>
      </w:r>
      <w:r w:rsidR="000D2412">
        <w:rPr>
          <w:rFonts w:ascii="Comic Sans MS" w:hAnsi="Comic Sans MS"/>
        </w:rPr>
        <w:t>Yoga sanft</w:t>
      </w:r>
    </w:p>
    <w:p w14:paraId="5026EC95" w14:textId="62527D2F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18:30 Uhr </w:t>
      </w:r>
      <w:r w:rsidR="00601DE8">
        <w:rPr>
          <w:rFonts w:ascii="Comic Sans MS" w:hAnsi="Comic Sans MS"/>
        </w:rPr>
        <w:t>Flow für Beginner</w:t>
      </w:r>
    </w:p>
    <w:p w14:paraId="6D89FA4D" w14:textId="0248587A" w:rsidR="003A2C29" w:rsidRDefault="00721A6C">
      <w:pPr>
        <w:pStyle w:val="StandardWeb"/>
        <w:numPr>
          <w:ilvl w:val="0"/>
          <w:numId w:val="1"/>
        </w:numPr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Fr 10:</w:t>
      </w:r>
      <w:r w:rsidR="000D2412">
        <w:rPr>
          <w:rFonts w:ascii="Comic Sans MS" w:hAnsi="Comic Sans MS"/>
        </w:rPr>
        <w:t>00</w:t>
      </w:r>
      <w:r>
        <w:rPr>
          <w:rFonts w:ascii="Comic Sans MS" w:hAnsi="Comic Sans MS"/>
        </w:rPr>
        <w:t xml:space="preserve"> Uhr </w:t>
      </w:r>
      <w:r w:rsidR="000D2412">
        <w:rPr>
          <w:rFonts w:ascii="Comic Sans MS" w:hAnsi="Comic Sans MS"/>
        </w:rPr>
        <w:t xml:space="preserve">60+ </w:t>
      </w:r>
      <w:r>
        <w:rPr>
          <w:rFonts w:ascii="Comic Sans MS" w:hAnsi="Comic Sans MS"/>
        </w:rPr>
        <w:t xml:space="preserve">Yoga </w:t>
      </w:r>
    </w:p>
    <w:p w14:paraId="79A95B63" w14:textId="77777777" w:rsidR="003A2C29" w:rsidRDefault="003A2C29">
      <w:pPr>
        <w:pStyle w:val="StandardWeb"/>
        <w:spacing w:before="0" w:after="0"/>
        <w:rPr>
          <w:rFonts w:ascii="Comic Sans MS" w:hAnsi="Comic Sans MS"/>
          <w:sz w:val="6"/>
          <w:szCs w:val="6"/>
        </w:rPr>
      </w:pPr>
    </w:p>
    <w:p w14:paraId="7123EB89" w14:textId="7487BD98" w:rsidR="003A2C29" w:rsidRDefault="00721A6C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135€ für die Kurslänge von 10 Terminen á 90 Min</w:t>
      </w:r>
      <w:r w:rsidR="000D2412">
        <w:rPr>
          <w:rFonts w:ascii="Comic Sans MS" w:hAnsi="Comic Sans MS"/>
        </w:rPr>
        <w:t xml:space="preserve"> plus eine Hygienepauschale von 2,50€  </w:t>
      </w:r>
    </w:p>
    <w:p w14:paraId="2B3E7E66" w14:textId="77777777" w:rsidR="000D2412" w:rsidRDefault="000D2412" w:rsidP="000D2412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Bei der Online Teilnahme entfällt die Hygienepauschale</w:t>
      </w:r>
    </w:p>
    <w:p w14:paraId="0A0FC94E" w14:textId="60B0FFA3" w:rsidR="003A2C29" w:rsidRDefault="00721A6C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Bei Buchung von 2 Kursen je 125€</w:t>
      </w:r>
      <w:r w:rsidR="0046420B">
        <w:rPr>
          <w:rFonts w:ascii="Comic Sans MS" w:hAnsi="Comic Sans MS"/>
        </w:rPr>
        <w:t xml:space="preserve"> plus Hygienepauschale</w:t>
      </w:r>
    </w:p>
    <w:p w14:paraId="1AAA636B" w14:textId="77777777" w:rsidR="003A2C29" w:rsidRDefault="003A2C29">
      <w:pPr>
        <w:pStyle w:val="StandardWeb"/>
        <w:spacing w:before="0" w:after="0"/>
        <w:rPr>
          <w:rFonts w:ascii="Comic Sans MS" w:hAnsi="Comic Sans MS"/>
          <w:sz w:val="6"/>
          <w:szCs w:val="6"/>
        </w:rPr>
      </w:pPr>
    </w:p>
    <w:p w14:paraId="15B4CE8C" w14:textId="0268EBF6" w:rsidR="003A2C29" w:rsidRDefault="00721A6C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Bei den Kursen wird nur eine </w:t>
      </w:r>
      <w:r w:rsidR="000D2412">
        <w:rPr>
          <w:rFonts w:ascii="Comic Sans MS" w:hAnsi="Comic Sans MS"/>
        </w:rPr>
        <w:t xml:space="preserve">reduzierte </w:t>
      </w:r>
      <w:r>
        <w:rPr>
          <w:rFonts w:ascii="Comic Sans MS" w:hAnsi="Comic Sans MS"/>
        </w:rPr>
        <w:t>Anzahl an festen Anmeldungen angenommen.</w:t>
      </w:r>
    </w:p>
    <w:p w14:paraId="5464A00F" w14:textId="77777777" w:rsidR="003A2C29" w:rsidRDefault="00721A6C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Die Platzvergabe erfolgt nach Anmeldedatum.</w:t>
      </w:r>
    </w:p>
    <w:p w14:paraId="335D3911" w14:textId="77777777" w:rsidR="003A2C29" w:rsidRDefault="00721A6C">
      <w:pPr>
        <w:pStyle w:val="StandardWeb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Bitte überweise die Kursgebühr innerhalb 1 Woche nach Anmeldung</w:t>
      </w:r>
    </w:p>
    <w:p w14:paraId="1A62FDF2" w14:textId="6840C69C" w:rsidR="003A2C29" w:rsidRDefault="00721A6C">
      <w:pPr>
        <w:pStyle w:val="Standard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Name, Vorname:_______________________________________________________</w:t>
      </w:r>
    </w:p>
    <w:p w14:paraId="62B4EC4D" w14:textId="77777777" w:rsidR="003A2C29" w:rsidRDefault="00721A6C">
      <w:pPr>
        <w:pStyle w:val="Standard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Anschrift:    ___________________________________________________________</w:t>
      </w:r>
    </w:p>
    <w:p w14:paraId="51DA3970" w14:textId="77777777" w:rsidR="003A2C29" w:rsidRDefault="00721A6C">
      <w:pPr>
        <w:pStyle w:val="Standard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14:paraId="3BDA5401" w14:textId="77777777" w:rsidR="003A2C29" w:rsidRDefault="00721A6C">
      <w:pPr>
        <w:pStyle w:val="Standard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Telefonnummer:   ________________________________________________________</w:t>
      </w:r>
    </w:p>
    <w:p w14:paraId="41D58DCB" w14:textId="77777777" w:rsidR="003A2C29" w:rsidRDefault="00721A6C">
      <w:pPr>
        <w:pStyle w:val="Standard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Mailadresse: ___________________________________________________________</w:t>
      </w:r>
    </w:p>
    <w:p w14:paraId="38AD8002" w14:textId="77777777" w:rsidR="003A2C29" w:rsidRDefault="003A2C29">
      <w:pPr>
        <w:pStyle w:val="StandardWeb"/>
        <w:spacing w:before="0" w:after="0"/>
        <w:rPr>
          <w:rFonts w:ascii="Comic Sans MS" w:hAnsi="Comic Sans MS"/>
          <w:sz w:val="16"/>
          <w:szCs w:val="16"/>
        </w:rPr>
      </w:pPr>
    </w:p>
    <w:p w14:paraId="7314AFB4" w14:textId="5312EACC" w:rsidR="003A2C29" w:rsidRDefault="00721A6C">
      <w:pPr>
        <w:pStyle w:val="StandardWeb"/>
        <w:numPr>
          <w:ilvl w:val="0"/>
          <w:numId w:val="2"/>
        </w:numPr>
        <w:spacing w:before="0" w:after="0"/>
      </w:pPr>
      <w:r>
        <w:rPr>
          <w:rFonts w:ascii="Comic Sans MS" w:hAnsi="Comic Sans MS"/>
        </w:rPr>
        <w:t>Ich habe die AGB und die Datenschutzerklärung</w:t>
      </w:r>
      <w:r w:rsidR="000D2412">
        <w:rPr>
          <w:rFonts w:ascii="Comic Sans MS" w:hAnsi="Comic Sans MS"/>
        </w:rPr>
        <w:t xml:space="preserve"> und Hygienemaßnahmen</w:t>
      </w:r>
      <w:r>
        <w:rPr>
          <w:rFonts w:ascii="Comic Sans MS" w:hAnsi="Comic Sans MS"/>
        </w:rPr>
        <w:t xml:space="preserve"> auf </w:t>
      </w:r>
      <w:hyperlink r:id="rId10" w:history="1">
        <w:r>
          <w:rPr>
            <w:rStyle w:val="Hyperlink"/>
            <w:rFonts w:ascii="Comic Sans MS" w:hAnsi="Comic Sans MS"/>
            <w:color w:val="auto"/>
          </w:rPr>
          <w:t>www.perpaco-yoga.yoline.de</w:t>
        </w:r>
      </w:hyperlink>
      <w:r>
        <w:rPr>
          <w:rFonts w:ascii="Comic Sans MS" w:hAnsi="Comic Sans MS"/>
        </w:rPr>
        <w:t xml:space="preserve"> gelesen.</w:t>
      </w:r>
    </w:p>
    <w:p w14:paraId="7BA58A91" w14:textId="1A592081" w:rsidR="003A2C29" w:rsidRDefault="00721A6C">
      <w:pPr>
        <w:pStyle w:val="StandardWeb"/>
        <w:spacing w:before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Ort, Datum, </w:t>
      </w:r>
      <w:proofErr w:type="gramStart"/>
      <w:r>
        <w:rPr>
          <w:rFonts w:ascii="Comic Sans MS" w:hAnsi="Comic Sans MS"/>
          <w:color w:val="000000"/>
        </w:rPr>
        <w:t>Unterschrift:_</w:t>
      </w:r>
      <w:proofErr w:type="gramEnd"/>
      <w:r>
        <w:rPr>
          <w:rFonts w:ascii="Comic Sans MS" w:hAnsi="Comic Sans MS"/>
          <w:color w:val="000000"/>
        </w:rPr>
        <w:t>________________________________</w:t>
      </w:r>
    </w:p>
    <w:p w14:paraId="18C1D863" w14:textId="77777777" w:rsidR="003A2C29" w:rsidRDefault="00721A6C">
      <w:pPr>
        <w:pStyle w:val="StandardWeb"/>
        <w:spacing w:before="0"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bei Anmeldung per E-Mail bedarf es keiner Unterschrift</w:t>
      </w:r>
    </w:p>
    <w:p w14:paraId="5F96FD3E" w14:textId="77777777" w:rsidR="003A2C29" w:rsidRDefault="003A2C29">
      <w:pPr>
        <w:pStyle w:val="StandardWeb"/>
        <w:spacing w:before="0" w:after="0"/>
      </w:pPr>
    </w:p>
    <w:p w14:paraId="3E7E24F7" w14:textId="77777777" w:rsidR="003A2C29" w:rsidRDefault="003A2C29">
      <w:pPr>
        <w:pStyle w:val="StandardWeb"/>
        <w:spacing w:before="0" w:after="0"/>
        <w:rPr>
          <w:rFonts w:ascii="Comic Sans MS" w:hAnsi="Comic Sans MS"/>
          <w:color w:val="000000"/>
          <w:sz w:val="6"/>
          <w:szCs w:val="6"/>
        </w:rPr>
      </w:pPr>
    </w:p>
    <w:p w14:paraId="085CF1B9" w14:textId="77777777" w:rsidR="003A2C29" w:rsidRDefault="00721A6C">
      <w:pPr>
        <w:pStyle w:val="StandardWeb"/>
        <w:pBdr>
          <w:bottom w:val="single" w:sz="4" w:space="1" w:color="00000A"/>
        </w:pBdr>
        <w:spacing w:before="0" w:after="0"/>
      </w:pPr>
      <w:r>
        <w:rPr>
          <w:rFonts w:ascii="Comic Sans MS" w:hAnsi="Comic Sans MS"/>
          <w:color w:val="000000"/>
        </w:rPr>
        <w:t>DKB Deutsche Kreditbank</w:t>
      </w:r>
      <w:r>
        <w:rPr>
          <w:rFonts w:ascii="Comic Sans MS" w:hAnsi="Comic Sans MS"/>
          <w:color w:val="000000"/>
        </w:rPr>
        <w:tab/>
        <w:t>DE57 1203 0000 1067 4782 87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BIC BYLADEM1001</w:t>
      </w:r>
    </w:p>
    <w:sectPr w:rsidR="003A2C2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4169" w14:textId="77777777" w:rsidR="005B68DE" w:rsidRDefault="005B68DE">
      <w:pPr>
        <w:spacing w:after="0"/>
      </w:pPr>
      <w:r>
        <w:separator/>
      </w:r>
    </w:p>
  </w:endnote>
  <w:endnote w:type="continuationSeparator" w:id="0">
    <w:p w14:paraId="6B822BE8" w14:textId="77777777" w:rsidR="005B68DE" w:rsidRDefault="005B6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245E" w14:textId="77777777" w:rsidR="005B68DE" w:rsidRDefault="005B68D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20B697" w14:textId="77777777" w:rsidR="005B68DE" w:rsidRDefault="005B68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18DC"/>
    <w:multiLevelType w:val="multilevel"/>
    <w:tmpl w:val="B608F926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E32429"/>
    <w:multiLevelType w:val="multilevel"/>
    <w:tmpl w:val="D8085910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29"/>
    <w:rsid w:val="000D2412"/>
    <w:rsid w:val="003A2C29"/>
    <w:rsid w:val="0046420B"/>
    <w:rsid w:val="005B68DE"/>
    <w:rsid w:val="00601DE8"/>
    <w:rsid w:val="00721A6C"/>
    <w:rsid w:val="00783A62"/>
    <w:rsid w:val="009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98E"/>
  <w15:docId w15:val="{E305114B-7B2C-4169-96F2-3C0FC9B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before="100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oellers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erpaco-yoga.yo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paco-yoga.yo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\Documents\Perpaco%20Yoga%20Anmeldung%20Sept1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Perpaco Yoga Anmeldung Sept18</Template>
  <TotalTime>0</TotalTime>
  <Pages>1</Pages>
  <Words>241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Oellers</dc:creator>
  <cp:lastModifiedBy>Rebecca Oellers</cp:lastModifiedBy>
  <cp:revision>5</cp:revision>
  <cp:lastPrinted>2018-08-22T07:15:00Z</cp:lastPrinted>
  <dcterms:created xsi:type="dcterms:W3CDTF">2020-05-29T06:39:00Z</dcterms:created>
  <dcterms:modified xsi:type="dcterms:W3CDTF">2020-05-29T06:41:00Z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